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BB" w:rsidRDefault="00E415BB" w:rsidP="00BC5595">
      <w:r>
        <w:object w:dxaOrig="2192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69.75pt" o:ole="">
            <v:imagedata r:id="rId5" o:title=""/>
          </v:shape>
          <o:OLEObject Type="Embed" ProgID="Unknown" ShapeID="_x0000_i1025" DrawAspect="Content" ObjectID="_1497467718" r:id="rId6"/>
        </w:object>
      </w:r>
    </w:p>
    <w:p w:rsidR="00E415BB" w:rsidRPr="00BC5595" w:rsidRDefault="00E415BB" w:rsidP="00BC5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BC5595">
        <w:rPr>
          <w:rFonts w:ascii="Times New Roman" w:hAnsi="Times New Roman"/>
          <w:b/>
          <w:sz w:val="32"/>
          <w:szCs w:val="32"/>
        </w:rPr>
        <w:t>II STAGE DE VERANO</w:t>
      </w:r>
    </w:p>
    <w:p w:rsidR="00E415BB" w:rsidRPr="00BC5595" w:rsidRDefault="00E415BB" w:rsidP="00BC5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BC5595">
        <w:rPr>
          <w:rFonts w:ascii="Times New Roman" w:hAnsi="Times New Roman"/>
          <w:b/>
          <w:sz w:val="32"/>
          <w:szCs w:val="32"/>
        </w:rPr>
        <w:t>AGRUPACIÓN DEPORTIVA HOSPITAL DE BENASQUE</w:t>
      </w:r>
    </w:p>
    <w:p w:rsidR="00E415BB" w:rsidRDefault="00E415BB" w:rsidP="0042188E">
      <w:pPr>
        <w:spacing w:line="276" w:lineRule="auto"/>
        <w:ind w:firstLine="708"/>
        <w:jc w:val="both"/>
      </w:pPr>
    </w:p>
    <w:p w:rsidR="00E415BB" w:rsidRDefault="00E415BB" w:rsidP="0042188E">
      <w:pPr>
        <w:spacing w:line="276" w:lineRule="auto"/>
        <w:ind w:firstLine="708"/>
        <w:jc w:val="both"/>
      </w:pPr>
      <w:r>
        <w:t>Tras el éxito del entrenamiento el pasado verano, para los chicos del Valle de Benasque, este año volvemos a realizar la actividad. El II Stage “</w:t>
      </w:r>
      <w:r>
        <w:rPr>
          <w:b/>
        </w:rPr>
        <w:t xml:space="preserve">Ponte en forma en el verano” </w:t>
      </w:r>
      <w:r>
        <w:t xml:space="preserve">está destinado a jóvenes que quieran seguir entrenando durante las vacaciones de verano y llegar con un mayor nivel de forma a la próxima temporada de invierno. </w:t>
      </w:r>
    </w:p>
    <w:p w:rsidR="00E415BB" w:rsidRDefault="00E415BB" w:rsidP="0042188E">
      <w:pPr>
        <w:spacing w:after="0" w:line="276" w:lineRule="auto"/>
        <w:ind w:firstLine="708"/>
        <w:jc w:val="both"/>
      </w:pPr>
      <w:r>
        <w:t xml:space="preserve">Se pueden apuntar a la actividad los </w:t>
      </w:r>
      <w:r w:rsidRPr="00E479E6">
        <w:rPr>
          <w:b/>
        </w:rPr>
        <w:t>socios d</w:t>
      </w:r>
      <w:r>
        <w:rPr>
          <w:b/>
        </w:rPr>
        <w:t>el C</w:t>
      </w:r>
      <w:r w:rsidRPr="00E479E6">
        <w:rPr>
          <w:b/>
        </w:rPr>
        <w:t>lub</w:t>
      </w:r>
      <w:r>
        <w:t xml:space="preserve"> que tengan entre </w:t>
      </w:r>
      <w:r w:rsidRPr="00E479E6">
        <w:rPr>
          <w:b/>
        </w:rPr>
        <w:t>10 y 18 años</w:t>
      </w:r>
      <w:r>
        <w:t xml:space="preserve">, que formen parte del </w:t>
      </w:r>
      <w:r w:rsidRPr="00E479E6">
        <w:rPr>
          <w:b/>
        </w:rPr>
        <w:t>Programa Mainada</w:t>
      </w:r>
      <w:r>
        <w:t xml:space="preserve"> o del </w:t>
      </w:r>
      <w:r w:rsidRPr="00E479E6">
        <w:rPr>
          <w:b/>
        </w:rPr>
        <w:t>Equipo de Competición</w:t>
      </w:r>
      <w:r>
        <w:rPr>
          <w:b/>
        </w:rPr>
        <w:t xml:space="preserve"> </w:t>
      </w:r>
      <w:r>
        <w:t xml:space="preserve">o bien que practiquen </w:t>
      </w:r>
      <w:r w:rsidRPr="006C2852">
        <w:rPr>
          <w:b/>
        </w:rPr>
        <w:t>otros deportes</w:t>
      </w:r>
      <w:r w:rsidRPr="006C2852">
        <w:t xml:space="preserve">, </w:t>
      </w:r>
      <w:r>
        <w:t>como pueden ser: esquí alpino, snow, trail.</w:t>
      </w:r>
    </w:p>
    <w:p w:rsidR="00E415BB" w:rsidRDefault="00E415BB" w:rsidP="0042188E">
      <w:pPr>
        <w:spacing w:after="0" w:line="276" w:lineRule="auto"/>
        <w:jc w:val="both"/>
      </w:pPr>
    </w:p>
    <w:p w:rsidR="00E415BB" w:rsidRPr="0042188E" w:rsidRDefault="00E415BB" w:rsidP="0042188E">
      <w:pPr>
        <w:spacing w:after="0" w:line="276" w:lineRule="auto"/>
        <w:ind w:firstLine="708"/>
        <w:jc w:val="both"/>
        <w:rPr>
          <w:b/>
        </w:rPr>
      </w:pPr>
      <w:r w:rsidRPr="006C2852">
        <w:t>Durante el Stage se entrenaran las diferentes capacidades motrices</w:t>
      </w:r>
      <w:r>
        <w:t xml:space="preserve"> básicas, como: l</w:t>
      </w:r>
      <w:r w:rsidRPr="008B4E6B">
        <w:rPr>
          <w:b/>
        </w:rPr>
        <w:t xml:space="preserve">a fuerza, la resistencia, la velocidad y la flexibilidad. </w:t>
      </w:r>
      <w:r>
        <w:t xml:space="preserve">También se desarrollaran las capacidades coordinativas tan importantes para deportes de invierno, como </w:t>
      </w:r>
      <w:r w:rsidRPr="00A54099">
        <w:rPr>
          <w:b/>
        </w:rPr>
        <w:t>la coordinación y el equilibrio</w:t>
      </w:r>
      <w:r>
        <w:rPr>
          <w:b/>
        </w:rPr>
        <w:t xml:space="preserve"> </w:t>
      </w:r>
      <w:r>
        <w:t xml:space="preserve">y la </w:t>
      </w:r>
      <w:r>
        <w:rPr>
          <w:b/>
        </w:rPr>
        <w:t xml:space="preserve">agilidad. </w:t>
      </w:r>
      <w:r>
        <w:t>También se pretende hacer alguna</w:t>
      </w:r>
      <w:r w:rsidRPr="006F7AE8">
        <w:rPr>
          <w:b/>
        </w:rPr>
        <w:t xml:space="preserve"> excursión</w:t>
      </w:r>
      <w:r>
        <w:t xml:space="preserve"> como entrenamiento alrededor del Valle.</w:t>
      </w:r>
    </w:p>
    <w:p w:rsidR="00E415BB" w:rsidRPr="006C2852" w:rsidRDefault="00E415BB" w:rsidP="0042188E">
      <w:pPr>
        <w:spacing w:after="0" w:line="276" w:lineRule="auto"/>
        <w:jc w:val="both"/>
      </w:pPr>
    </w:p>
    <w:p w:rsidR="00E415BB" w:rsidRPr="0042188E" w:rsidRDefault="00E415BB" w:rsidP="0042188E">
      <w:pPr>
        <w:spacing w:line="276" w:lineRule="auto"/>
        <w:ind w:firstLine="708"/>
        <w:jc w:val="both"/>
      </w:pPr>
      <w:r>
        <w:t xml:space="preserve">Todo ello lo trabajaremos de forma divertida a través de </w:t>
      </w:r>
      <w:r w:rsidRPr="00480CE6">
        <w:rPr>
          <w:b/>
        </w:rPr>
        <w:t>circuitos</w:t>
      </w:r>
      <w:r>
        <w:rPr>
          <w:b/>
        </w:rPr>
        <w:t xml:space="preserve"> </w:t>
      </w:r>
      <w:r w:rsidRPr="0042188E">
        <w:t>que integran ejercicios de</w:t>
      </w:r>
      <w:r w:rsidRPr="00480CE6">
        <w:rPr>
          <w:b/>
        </w:rPr>
        <w:t xml:space="preserve"> </w:t>
      </w:r>
      <w:r w:rsidRPr="0042188E">
        <w:t>fuerza general, pliometría, multisaltos, ejercicios balísticos y propiocepción y</w:t>
      </w:r>
      <w:r>
        <w:rPr>
          <w:b/>
        </w:rPr>
        <w:t xml:space="preserve"> juegos </w:t>
      </w:r>
      <w:r w:rsidRPr="0042188E">
        <w:t>de velocidad y agilidad.</w:t>
      </w:r>
    </w:p>
    <w:p w:rsidR="00E415BB" w:rsidRDefault="00E415BB" w:rsidP="0042188E">
      <w:pPr>
        <w:spacing w:after="0" w:line="276" w:lineRule="auto"/>
        <w:ind w:firstLine="708"/>
        <w:jc w:val="both"/>
      </w:pPr>
      <w:r>
        <w:t xml:space="preserve">Como novedad, este año y tras el éxito de participación del año pasado, </w:t>
      </w:r>
      <w:r>
        <w:rPr>
          <w:b/>
        </w:rPr>
        <w:t>e</w:t>
      </w:r>
      <w:r w:rsidRPr="00E479E6">
        <w:rPr>
          <w:b/>
        </w:rPr>
        <w:t>l Stage de Verano</w:t>
      </w:r>
      <w:r>
        <w:rPr>
          <w:b/>
        </w:rPr>
        <w:t xml:space="preserve"> </w:t>
      </w:r>
      <w:r>
        <w:t xml:space="preserve">contará con </w:t>
      </w:r>
      <w:r w:rsidRPr="00E479E6">
        <w:rPr>
          <w:b/>
        </w:rPr>
        <w:t>dos entrenadores de la ADHB, Guillem Sancho y Berta Vigo</w:t>
      </w:r>
      <w:r>
        <w:t xml:space="preserve"> con la ampliación de un entrenador mejorará la individualización de los entrenamientos adaptándolos a los diferentes niveles y grupos de edad.</w:t>
      </w:r>
    </w:p>
    <w:p w:rsidR="00E415BB" w:rsidRDefault="00E415BB" w:rsidP="0042188E">
      <w:pPr>
        <w:spacing w:after="0" w:line="276" w:lineRule="auto"/>
        <w:jc w:val="both"/>
      </w:pPr>
    </w:p>
    <w:p w:rsidR="00E415BB" w:rsidRPr="0042188E" w:rsidRDefault="00E415BB" w:rsidP="0042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</w:t>
      </w:r>
    </w:p>
    <w:p w:rsidR="00E415BB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</w:rPr>
      </w:pPr>
      <w:r w:rsidRPr="006F7AE8">
        <w:rPr>
          <w:rFonts w:cs="Calibri-Bold"/>
          <w:b/>
          <w:bCs/>
        </w:rPr>
        <w:t>CALENDARIO</w:t>
      </w:r>
    </w:p>
    <w:p w:rsidR="00E415BB" w:rsidRPr="006F7AE8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Cs/>
        </w:rPr>
      </w:pPr>
      <w:r>
        <w:rPr>
          <w:rFonts w:cs="Calibri-Bold"/>
          <w:bCs/>
        </w:rPr>
        <w:t>La duración del Stage será de 2 meses todos los martes y jueves los meses de Julio y Agosto.</w:t>
      </w:r>
    </w:p>
    <w:p w:rsidR="00E415BB" w:rsidRPr="006F7AE8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Inicio: Martes 7 de Julio.</w:t>
      </w:r>
    </w:p>
    <w:p w:rsidR="00E415BB" w:rsidRPr="006F7AE8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Final</w:t>
      </w:r>
      <w:r w:rsidRPr="006F7AE8">
        <w:rPr>
          <w:rFonts w:cs="Calibri"/>
        </w:rPr>
        <w:t xml:space="preserve">: </w:t>
      </w:r>
      <w:r>
        <w:rPr>
          <w:rFonts w:cs="Calibri"/>
        </w:rPr>
        <w:t>Jueves 27 de Agosto.</w:t>
      </w:r>
    </w:p>
    <w:p w:rsidR="00E415BB" w:rsidRPr="006F7AE8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</w:rPr>
      </w:pPr>
      <w:r w:rsidRPr="006F7AE8">
        <w:rPr>
          <w:rFonts w:cs="Calibri-Bold"/>
          <w:b/>
          <w:bCs/>
        </w:rPr>
        <w:t>HORARIO</w:t>
      </w:r>
    </w:p>
    <w:p w:rsidR="00E415BB" w:rsidRPr="006F7AE8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De 10:00h a 11:3</w:t>
      </w:r>
      <w:r w:rsidRPr="006F7AE8">
        <w:rPr>
          <w:rFonts w:cs="Calibri"/>
        </w:rPr>
        <w:t xml:space="preserve">0h. </w:t>
      </w:r>
    </w:p>
    <w:p w:rsidR="00E415BB" w:rsidRPr="006F7AE8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</w:rPr>
      </w:pPr>
      <w:r w:rsidRPr="006F7AE8">
        <w:rPr>
          <w:rFonts w:cs="Calibri-Bold"/>
          <w:b/>
          <w:bCs/>
        </w:rPr>
        <w:t>LUGAR DE ENCUENTRO</w:t>
      </w:r>
    </w:p>
    <w:p w:rsidR="00E415BB" w:rsidRPr="006F7AE8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Martes en Benasque:</w:t>
      </w:r>
      <w:r w:rsidRPr="006F7AE8">
        <w:rPr>
          <w:rFonts w:cs="Calibri"/>
        </w:rPr>
        <w:t xml:space="preserve"> Polideportivo</w:t>
      </w:r>
      <w:r>
        <w:rPr>
          <w:rFonts w:cs="Calibri"/>
        </w:rPr>
        <w:t xml:space="preserve"> y campo de fútbol.</w:t>
      </w:r>
    </w:p>
    <w:p w:rsidR="00E415BB" w:rsidRPr="006F7AE8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Jueves en Castejón: Campo de f</w:t>
      </w:r>
      <w:r w:rsidRPr="006F7AE8">
        <w:rPr>
          <w:rFonts w:cs="Calibri"/>
        </w:rPr>
        <w:t>útbol</w:t>
      </w:r>
    </w:p>
    <w:p w:rsidR="00E415BB" w:rsidRPr="006F7AE8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</w:rPr>
      </w:pPr>
      <w:r w:rsidRPr="006F7AE8">
        <w:rPr>
          <w:rFonts w:cs="Calibri-Bold"/>
          <w:b/>
          <w:bCs/>
        </w:rPr>
        <w:t>NOTA SOBRE MATERIAL</w:t>
      </w:r>
    </w:p>
    <w:p w:rsidR="00E415BB" w:rsidRDefault="00E415BB" w:rsidP="0042188E">
      <w:pPr>
        <w:autoSpaceDE w:val="0"/>
        <w:autoSpaceDN w:val="0"/>
        <w:adjustRightInd w:val="0"/>
        <w:spacing w:after="0" w:line="276" w:lineRule="auto"/>
        <w:jc w:val="both"/>
      </w:pPr>
      <w:r>
        <w:t>Los participantes en el Stage, deberán llevar ropa deportiva para correr, zapatillas y ropa de recambio para después del entreno, para abrigarse o cambiarse en caso de hacer frio.</w:t>
      </w:r>
    </w:p>
    <w:p w:rsidR="00E415BB" w:rsidRDefault="00E415BB" w:rsidP="0042188E">
      <w:pPr>
        <w:autoSpaceDE w:val="0"/>
        <w:autoSpaceDN w:val="0"/>
        <w:adjustRightInd w:val="0"/>
        <w:spacing w:after="0" w:line="276" w:lineRule="auto"/>
        <w:jc w:val="both"/>
      </w:pPr>
      <w:r>
        <w:t>Deberán llevar agua para hidratarse y alguna pieza de fruta para después del entrenamiento.</w:t>
      </w:r>
    </w:p>
    <w:p w:rsidR="00E415BB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Durante el Stage existe la posibilidad de hacer entrenamientos con patines, bastones pero se avisará con tiempo.</w:t>
      </w:r>
      <w:bookmarkStart w:id="0" w:name="_GoBack"/>
      <w:bookmarkEnd w:id="0"/>
    </w:p>
    <w:p w:rsidR="00E415BB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highlight w:val="yellow"/>
        </w:rPr>
      </w:pPr>
    </w:p>
    <w:p w:rsidR="00E415BB" w:rsidRPr="00C92934" w:rsidRDefault="00E415BB" w:rsidP="0042188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u w:val="single"/>
        </w:rPr>
      </w:pPr>
      <w:r w:rsidRPr="00C92934">
        <w:rPr>
          <w:rFonts w:cs="Calibri"/>
          <w:b/>
          <w:u w:val="single"/>
        </w:rPr>
        <w:t>PRECIO:</w:t>
      </w:r>
    </w:p>
    <w:p w:rsidR="00E415BB" w:rsidRPr="00C92934" w:rsidRDefault="00E415BB" w:rsidP="00C9293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C92934">
        <w:rPr>
          <w:rFonts w:cs="Calibri"/>
        </w:rPr>
        <w:t>Chicos/as del Programa Mainada de esquí de fondo: GRATUITO</w:t>
      </w:r>
    </w:p>
    <w:p w:rsidR="00E415BB" w:rsidRPr="00C92934" w:rsidRDefault="00E415BB" w:rsidP="00C9293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C92934">
        <w:rPr>
          <w:rFonts w:cs="Calibri"/>
        </w:rPr>
        <w:t>Chicos/as socios del Club que no toman parte en el Programa Mainada de esquí 20.-€ mensuales.</w:t>
      </w:r>
    </w:p>
    <w:p w:rsidR="00E415BB" w:rsidRPr="00C92934" w:rsidRDefault="00E415BB" w:rsidP="00C92934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b/>
        </w:rPr>
      </w:pPr>
    </w:p>
    <w:p w:rsidR="00E415BB" w:rsidRPr="00C92934" w:rsidRDefault="00E415BB" w:rsidP="00C9293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u w:val="single"/>
        </w:rPr>
      </w:pPr>
      <w:r w:rsidRPr="00C92934">
        <w:rPr>
          <w:rFonts w:cs="Calibri"/>
          <w:b/>
          <w:u w:val="single"/>
        </w:rPr>
        <w:t>NOTA:</w:t>
      </w:r>
    </w:p>
    <w:p w:rsidR="00E415BB" w:rsidRPr="00C92934" w:rsidRDefault="00E415BB" w:rsidP="00C9293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C92934">
        <w:rPr>
          <w:rFonts w:cs="Calibri"/>
        </w:rPr>
        <w:t>Los chicos/as que deseen tomar parte en la actividad y no son socios del Club, han de hacerse del Club (20.- anuales) y posteriormente podrán tomar parte en este Stage.</w:t>
      </w:r>
    </w:p>
    <w:p w:rsidR="00E415BB" w:rsidRPr="00C92934" w:rsidRDefault="00E415BB" w:rsidP="00C9293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E415BB" w:rsidRPr="00C92934" w:rsidRDefault="00E415BB" w:rsidP="00C9293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u w:val="single"/>
        </w:rPr>
      </w:pPr>
      <w:r w:rsidRPr="00C92934">
        <w:rPr>
          <w:rFonts w:cs="Calibri"/>
          <w:b/>
          <w:u w:val="single"/>
        </w:rPr>
        <w:t>SEGUROS:</w:t>
      </w:r>
    </w:p>
    <w:p w:rsidR="00E415BB" w:rsidRPr="00C92934" w:rsidRDefault="00E415BB" w:rsidP="00C9293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C92934">
        <w:rPr>
          <w:rFonts w:cs="Calibri"/>
        </w:rPr>
        <w:t>El Club aconseja a los participantes estar federados bien sea en Deportes de Invierno (temporada 2015/2016</w:t>
      </w:r>
      <w:r>
        <w:rPr>
          <w:rFonts w:cs="Calibri"/>
        </w:rPr>
        <w:t>) o en la Federación de Montaña 2015.</w:t>
      </w:r>
    </w:p>
    <w:p w:rsidR="00E415BB" w:rsidRPr="00C92934" w:rsidRDefault="00E415BB" w:rsidP="00C9293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C92934">
        <w:rPr>
          <w:rFonts w:cs="Calibri"/>
        </w:rPr>
        <w:t>Si no, desde el Club se tratará de contratar un seguro de grupo para los que no estén federados al mejor precio posible.</w:t>
      </w:r>
    </w:p>
    <w:sectPr w:rsidR="00E415BB" w:rsidRPr="00C92934" w:rsidSect="00BC5595">
      <w:pgSz w:w="11906" w:h="16838"/>
      <w:pgMar w:top="567" w:right="1701" w:bottom="567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8C9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F86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840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441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284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FA3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C3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89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0E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1A7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445B86"/>
    <w:multiLevelType w:val="hybridMultilevel"/>
    <w:tmpl w:val="A5CC3162"/>
    <w:lvl w:ilvl="0" w:tplc="09427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202"/>
    <w:rsid w:val="000E04BE"/>
    <w:rsid w:val="001870AD"/>
    <w:rsid w:val="0018785D"/>
    <w:rsid w:val="0042188E"/>
    <w:rsid w:val="00466064"/>
    <w:rsid w:val="00480CE6"/>
    <w:rsid w:val="004C3D84"/>
    <w:rsid w:val="004E1546"/>
    <w:rsid w:val="005C6CE4"/>
    <w:rsid w:val="005E0EB5"/>
    <w:rsid w:val="0062069F"/>
    <w:rsid w:val="006C2852"/>
    <w:rsid w:val="006D3202"/>
    <w:rsid w:val="006F7AE8"/>
    <w:rsid w:val="007C0D63"/>
    <w:rsid w:val="00803165"/>
    <w:rsid w:val="008B4E6B"/>
    <w:rsid w:val="008D57D9"/>
    <w:rsid w:val="0099077A"/>
    <w:rsid w:val="009A3292"/>
    <w:rsid w:val="00A54099"/>
    <w:rsid w:val="00A63536"/>
    <w:rsid w:val="00B72F60"/>
    <w:rsid w:val="00BC5595"/>
    <w:rsid w:val="00C92934"/>
    <w:rsid w:val="00E415BB"/>
    <w:rsid w:val="00E431FB"/>
    <w:rsid w:val="00E479E6"/>
    <w:rsid w:val="00F0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54099"/>
    <w:pPr>
      <w:spacing w:after="200" w:line="288" w:lineRule="auto"/>
    </w:pPr>
    <w:rPr>
      <w:sz w:val="21"/>
      <w:szCs w:val="21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099"/>
    <w:pPr>
      <w:keepNext/>
      <w:keepLines/>
      <w:spacing w:before="360" w:after="40" w:line="240" w:lineRule="auto"/>
      <w:outlineLvl w:val="0"/>
    </w:pPr>
    <w:rPr>
      <w:rFonts w:ascii="Calibri Light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099"/>
    <w:pPr>
      <w:keepNext/>
      <w:keepLines/>
      <w:spacing w:before="80" w:after="0" w:line="240" w:lineRule="auto"/>
      <w:outlineLvl w:val="1"/>
    </w:pPr>
    <w:rPr>
      <w:rFonts w:ascii="Calibri Light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099"/>
    <w:pPr>
      <w:keepNext/>
      <w:keepLines/>
      <w:spacing w:before="80" w:after="0" w:line="240" w:lineRule="auto"/>
      <w:outlineLvl w:val="2"/>
    </w:pPr>
    <w:rPr>
      <w:rFonts w:ascii="Calibri Light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099"/>
    <w:pPr>
      <w:keepNext/>
      <w:keepLines/>
      <w:spacing w:before="80" w:after="0"/>
      <w:outlineLvl w:val="3"/>
    </w:pPr>
    <w:rPr>
      <w:rFonts w:ascii="Calibri Light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099"/>
    <w:pPr>
      <w:keepNext/>
      <w:keepLines/>
      <w:spacing w:before="40" w:after="0"/>
      <w:outlineLvl w:val="4"/>
    </w:pPr>
    <w:rPr>
      <w:rFonts w:ascii="Calibri Light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099"/>
    <w:pPr>
      <w:keepNext/>
      <w:keepLines/>
      <w:spacing w:before="40" w:after="0"/>
      <w:outlineLvl w:val="5"/>
    </w:pPr>
    <w:rPr>
      <w:rFonts w:ascii="Calibri Light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099"/>
    <w:pPr>
      <w:keepNext/>
      <w:keepLines/>
      <w:spacing w:before="40" w:after="0"/>
      <w:outlineLvl w:val="6"/>
    </w:pPr>
    <w:rPr>
      <w:rFonts w:ascii="Calibri Light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4099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4099"/>
    <w:pPr>
      <w:keepNext/>
      <w:keepLines/>
      <w:spacing w:before="40" w:after="0"/>
      <w:outlineLvl w:val="8"/>
    </w:pPr>
    <w:rPr>
      <w:rFonts w:ascii="Calibri Light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099"/>
    <w:rPr>
      <w:rFonts w:ascii="Calibri Light" w:hAnsi="Calibri Light" w:cs="Times New Roman"/>
      <w:color w:val="53813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4099"/>
    <w:rPr>
      <w:rFonts w:ascii="Calibri Light" w:hAnsi="Calibri Light" w:cs="Times New Roman"/>
      <w:color w:val="53813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4099"/>
    <w:rPr>
      <w:rFonts w:ascii="Calibri Light" w:hAnsi="Calibri Light" w:cs="Times New Roman"/>
      <w:color w:val="53813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4099"/>
    <w:rPr>
      <w:rFonts w:ascii="Calibri Light" w:hAnsi="Calibri Light" w:cs="Times New Roman"/>
      <w:color w:val="70AD47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4099"/>
    <w:rPr>
      <w:rFonts w:ascii="Calibri Light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4099"/>
    <w:rPr>
      <w:rFonts w:ascii="Calibri Light" w:hAnsi="Calibri Light" w:cs="Times New Roman"/>
      <w:color w:val="70AD47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4099"/>
    <w:rPr>
      <w:rFonts w:ascii="Calibri Light" w:hAnsi="Calibri Light" w:cs="Times New Roman"/>
      <w:b/>
      <w:bCs/>
      <w:color w:val="70AD47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4099"/>
    <w:rPr>
      <w:rFonts w:ascii="Calibri Light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54099"/>
    <w:rPr>
      <w:rFonts w:ascii="Calibri Light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54099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A54099"/>
    <w:pPr>
      <w:spacing w:after="0" w:line="240" w:lineRule="auto"/>
      <w:contextualSpacing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A54099"/>
    <w:rPr>
      <w:rFonts w:ascii="Calibri Light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4099"/>
    <w:pPr>
      <w:numPr>
        <w:ilvl w:val="1"/>
      </w:numPr>
      <w:spacing w:line="240" w:lineRule="auto"/>
    </w:pPr>
    <w:rPr>
      <w:rFonts w:ascii="Calibri Light" w:hAnsi="Calibri Light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4099"/>
    <w:rPr>
      <w:rFonts w:ascii="Calibri Light" w:hAnsi="Calibri Light" w:cs="Times New Roman"/>
      <w:sz w:val="30"/>
      <w:szCs w:val="30"/>
    </w:rPr>
  </w:style>
  <w:style w:type="character" w:styleId="Strong">
    <w:name w:val="Strong"/>
    <w:basedOn w:val="DefaultParagraphFont"/>
    <w:uiPriority w:val="99"/>
    <w:qFormat/>
    <w:rsid w:val="00A5409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54099"/>
    <w:rPr>
      <w:rFonts w:cs="Times New Roman"/>
      <w:i/>
      <w:iCs/>
      <w:color w:val="70AD47"/>
    </w:rPr>
  </w:style>
  <w:style w:type="paragraph" w:styleId="NoSpacing">
    <w:name w:val="No Spacing"/>
    <w:uiPriority w:val="99"/>
    <w:qFormat/>
    <w:rsid w:val="00A54099"/>
    <w:rPr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54099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basedOn w:val="DefaultParagraphFont"/>
    <w:link w:val="Quote"/>
    <w:uiPriority w:val="99"/>
    <w:locked/>
    <w:rsid w:val="00A54099"/>
    <w:rPr>
      <w:rFonts w:cs="Times New Roman"/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54099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54099"/>
    <w:rPr>
      <w:rFonts w:ascii="Calibri Light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A54099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A54099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A54099"/>
    <w:rPr>
      <w:rFonts w:cs="Times New Roman"/>
      <w:smallCaps/>
      <w:color w:val="595959"/>
    </w:rPr>
  </w:style>
  <w:style w:type="character" w:styleId="IntenseReference">
    <w:name w:val="Intense Reference"/>
    <w:basedOn w:val="DefaultParagraphFont"/>
    <w:uiPriority w:val="99"/>
    <w:qFormat/>
    <w:rsid w:val="00A54099"/>
    <w:rPr>
      <w:rFonts w:cs="Times New Roman"/>
      <w:b/>
      <w:bCs/>
      <w:smallCaps/>
      <w:color w:val="70AD47"/>
    </w:rPr>
  </w:style>
  <w:style w:type="character" w:styleId="BookTitle">
    <w:name w:val="Book Title"/>
    <w:basedOn w:val="DefaultParagraphFont"/>
    <w:uiPriority w:val="99"/>
    <w:qFormat/>
    <w:rsid w:val="00A54099"/>
    <w:rPr>
      <w:rFonts w:cs="Times New Roman"/>
      <w:b/>
      <w:bCs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99"/>
    <w:qFormat/>
    <w:rsid w:val="00A540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2</Pages>
  <Words>440</Words>
  <Characters>2420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</dc:creator>
  <cp:keywords/>
  <dc:description/>
  <cp:lastModifiedBy>Usuario</cp:lastModifiedBy>
  <cp:revision>6</cp:revision>
  <dcterms:created xsi:type="dcterms:W3CDTF">2015-06-29T10:55:00Z</dcterms:created>
  <dcterms:modified xsi:type="dcterms:W3CDTF">2015-07-03T20:29:00Z</dcterms:modified>
</cp:coreProperties>
</file>